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56" w:rsidRPr="008E19D9" w:rsidRDefault="00991455" w:rsidP="001C1256">
      <w:pPr>
        <w:rPr>
          <w:b/>
          <w:sz w:val="32"/>
          <w:szCs w:val="14"/>
        </w:rPr>
      </w:pPr>
      <w:r>
        <w:rPr>
          <w:b/>
          <w:sz w:val="32"/>
          <w:szCs w:val="14"/>
        </w:rPr>
        <w:t xml:space="preserve">Geraadpleegde literatuur bij </w:t>
      </w:r>
      <w:r w:rsidR="008E19D9" w:rsidRPr="008E19D9">
        <w:rPr>
          <w:b/>
          <w:sz w:val="32"/>
          <w:szCs w:val="14"/>
        </w:rPr>
        <w:t>hechttraining verpleegkundig specialisten acute zorg RAV IJsselland en algemeen militair verpleegkundigen Defensie</w:t>
      </w:r>
    </w:p>
    <w:p w:rsidR="008E19D9" w:rsidRDefault="008E19D9" w:rsidP="001C1256">
      <w:pPr>
        <w:rPr>
          <w:sz w:val="20"/>
          <w:szCs w:val="14"/>
        </w:rPr>
      </w:pPr>
    </w:p>
    <w:p w:rsidR="008E19D9" w:rsidRPr="00991455" w:rsidRDefault="00991455" w:rsidP="00991455">
      <w:pPr>
        <w:pStyle w:val="Lijstalinea"/>
        <w:numPr>
          <w:ilvl w:val="0"/>
          <w:numId w:val="2"/>
        </w:numPr>
        <w:rPr>
          <w:sz w:val="20"/>
          <w:szCs w:val="14"/>
        </w:rPr>
      </w:pPr>
      <w:r w:rsidRPr="00991455">
        <w:rPr>
          <w:sz w:val="20"/>
          <w:szCs w:val="14"/>
        </w:rPr>
        <w:t xml:space="preserve">Kunz, G.J.; </w:t>
      </w:r>
      <w:proofErr w:type="spellStart"/>
      <w:r w:rsidRPr="00991455">
        <w:rPr>
          <w:sz w:val="20"/>
          <w:szCs w:val="14"/>
        </w:rPr>
        <w:t>Stapert</w:t>
      </w:r>
      <w:proofErr w:type="spellEnd"/>
      <w:r w:rsidRPr="00991455">
        <w:rPr>
          <w:sz w:val="20"/>
          <w:szCs w:val="14"/>
        </w:rPr>
        <w:t xml:space="preserve">, J. Kleine chirurgie, heelkunde in de huisartsenpraktijk. </w:t>
      </w:r>
      <w:proofErr w:type="spellStart"/>
      <w:r w:rsidRPr="00991455">
        <w:rPr>
          <w:sz w:val="20"/>
          <w:szCs w:val="14"/>
        </w:rPr>
        <w:t>Bunge</w:t>
      </w:r>
      <w:proofErr w:type="spellEnd"/>
      <w:r w:rsidRPr="00991455">
        <w:rPr>
          <w:sz w:val="20"/>
          <w:szCs w:val="14"/>
        </w:rPr>
        <w:t>, Utrecht. ISBN 9789077201138</w:t>
      </w:r>
    </w:p>
    <w:p w:rsidR="00991455" w:rsidRDefault="00991455" w:rsidP="001C1256">
      <w:pPr>
        <w:rPr>
          <w:sz w:val="20"/>
          <w:szCs w:val="14"/>
        </w:rPr>
      </w:pPr>
    </w:p>
    <w:p w:rsidR="00991455" w:rsidRDefault="00991455" w:rsidP="001C1256">
      <w:pPr>
        <w:rPr>
          <w:sz w:val="20"/>
          <w:szCs w:val="14"/>
        </w:rPr>
      </w:pPr>
      <w:bookmarkStart w:id="0" w:name="_GoBack"/>
      <w:bookmarkEnd w:id="0"/>
    </w:p>
    <w:sectPr w:rsidR="00991455" w:rsidSect="00312C3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2410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78" w:rsidRDefault="00263878" w:rsidP="009013D9">
      <w:pPr>
        <w:spacing w:after="0" w:line="240" w:lineRule="auto"/>
      </w:pPr>
      <w:r>
        <w:separator/>
      </w:r>
    </w:p>
  </w:endnote>
  <w:endnote w:type="continuationSeparator" w:id="0">
    <w:p w:rsidR="00263878" w:rsidRDefault="00263878" w:rsidP="0090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29" w:rsidRPr="00312C32" w:rsidRDefault="007F78D2" w:rsidP="007F78D2">
    <w:pPr>
      <w:pStyle w:val="7ptBold"/>
      <w:tabs>
        <w:tab w:val="right" w:pos="8222"/>
        <w:tab w:val="right" w:pos="9070"/>
      </w:tabs>
      <w:rPr>
        <w:sz w:val="16"/>
      </w:rPr>
    </w:pPr>
    <w:r>
      <w:tab/>
    </w:r>
    <w:r w:rsidR="00A231D4">
      <w:tab/>
    </w:r>
  </w:p>
  <w:p w:rsidR="00294336" w:rsidRPr="00312C32" w:rsidRDefault="00312C32" w:rsidP="00312C32">
    <w:pPr>
      <w:pStyle w:val="10ptRegular"/>
      <w:tabs>
        <w:tab w:val="right" w:pos="8222"/>
        <w:tab w:val="right" w:pos="9070"/>
      </w:tabs>
      <w:rPr>
        <w:sz w:val="16"/>
      </w:rPr>
    </w:pPr>
    <w:r w:rsidRPr="00312C32">
      <w:rPr>
        <w:sz w:val="16"/>
      </w:rPr>
      <w:t xml:space="preserve">pagina </w:t>
    </w:r>
    <w:r w:rsidR="00394140" w:rsidRPr="00312C32">
      <w:rPr>
        <w:sz w:val="16"/>
      </w:rPr>
      <w:fldChar w:fldCharType="begin"/>
    </w:r>
    <w:r w:rsidR="00206DF7" w:rsidRPr="00312C32">
      <w:rPr>
        <w:sz w:val="16"/>
      </w:rPr>
      <w:instrText>PAGE   \* MERGEFORMAT</w:instrText>
    </w:r>
    <w:r w:rsidR="00394140" w:rsidRPr="00312C32">
      <w:rPr>
        <w:sz w:val="16"/>
      </w:rPr>
      <w:fldChar w:fldCharType="separate"/>
    </w:r>
    <w:r w:rsidR="00991455">
      <w:rPr>
        <w:noProof/>
        <w:sz w:val="16"/>
      </w:rPr>
      <w:t>1</w:t>
    </w:r>
    <w:r w:rsidR="00394140" w:rsidRPr="00312C32">
      <w:rPr>
        <w:sz w:val="16"/>
      </w:rPr>
      <w:fldChar w:fldCharType="end"/>
    </w:r>
    <w:r w:rsidRPr="00312C32">
      <w:rPr>
        <w:sz w:val="16"/>
      </w:rPr>
      <w:t xml:space="preserve"> van </w:t>
    </w:r>
    <w:r w:rsidR="00394140" w:rsidRPr="00312C32">
      <w:rPr>
        <w:sz w:val="16"/>
      </w:rPr>
      <w:fldChar w:fldCharType="begin"/>
    </w:r>
    <w:r w:rsidR="005513F6" w:rsidRPr="00312C32">
      <w:rPr>
        <w:sz w:val="16"/>
      </w:rPr>
      <w:instrText xml:space="preserve"> NUMPAGES  \# "0"  \* MERGEFORMAT </w:instrText>
    </w:r>
    <w:r w:rsidR="00394140" w:rsidRPr="00312C32">
      <w:rPr>
        <w:sz w:val="16"/>
      </w:rPr>
      <w:fldChar w:fldCharType="separate"/>
    </w:r>
    <w:r w:rsidR="00991455">
      <w:rPr>
        <w:noProof/>
        <w:sz w:val="16"/>
      </w:rPr>
      <w:t>1</w:t>
    </w:r>
    <w:r w:rsidR="00394140" w:rsidRPr="00312C3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C7" w:rsidRDefault="00E80FC7" w:rsidP="00E80FC7">
    <w:pPr>
      <w:pStyle w:val="7ptBold"/>
      <w:tabs>
        <w:tab w:val="right" w:pos="8222"/>
        <w:tab w:val="right" w:pos="9070"/>
      </w:tabs>
    </w:pPr>
    <w:r>
      <w:tab/>
    </w:r>
    <w:r>
      <w:tab/>
    </w:r>
  </w:p>
  <w:p w:rsidR="00E80FC7" w:rsidRPr="00312C32" w:rsidRDefault="00312C32" w:rsidP="00312C32">
    <w:pPr>
      <w:pStyle w:val="10ptRegular"/>
      <w:tabs>
        <w:tab w:val="right" w:pos="8222"/>
        <w:tab w:val="right" w:pos="9070"/>
      </w:tabs>
      <w:rPr>
        <w:sz w:val="16"/>
      </w:rPr>
    </w:pPr>
    <w:r w:rsidRPr="00312C32">
      <w:rPr>
        <w:sz w:val="16"/>
      </w:rPr>
      <w:t xml:space="preserve">pagina </w:t>
    </w:r>
    <w:r w:rsidR="00E80FC7" w:rsidRPr="00312C32">
      <w:rPr>
        <w:sz w:val="16"/>
      </w:rPr>
      <w:fldChar w:fldCharType="begin"/>
    </w:r>
    <w:r w:rsidR="00E80FC7" w:rsidRPr="00312C32">
      <w:rPr>
        <w:sz w:val="16"/>
      </w:rPr>
      <w:instrText>PAGE   \* MERGEFORMAT</w:instrText>
    </w:r>
    <w:r w:rsidR="00E80FC7" w:rsidRPr="00312C32">
      <w:rPr>
        <w:sz w:val="16"/>
      </w:rPr>
      <w:fldChar w:fldCharType="separate"/>
    </w:r>
    <w:r>
      <w:rPr>
        <w:noProof/>
        <w:sz w:val="16"/>
      </w:rPr>
      <w:t>1</w:t>
    </w:r>
    <w:r w:rsidR="00E80FC7" w:rsidRPr="00312C32">
      <w:rPr>
        <w:sz w:val="16"/>
      </w:rPr>
      <w:fldChar w:fldCharType="end"/>
    </w:r>
    <w:r w:rsidRPr="00312C32">
      <w:rPr>
        <w:sz w:val="16"/>
      </w:rPr>
      <w:t xml:space="preserve"> van</w:t>
    </w:r>
    <w:r w:rsidR="00E80FC7" w:rsidRPr="00312C32">
      <w:rPr>
        <w:sz w:val="16"/>
      </w:rPr>
      <w:fldChar w:fldCharType="begin"/>
    </w:r>
    <w:r w:rsidR="00E80FC7" w:rsidRPr="00312C32">
      <w:rPr>
        <w:sz w:val="16"/>
      </w:rPr>
      <w:instrText xml:space="preserve"> NUMPAGES  \# "0"  \* MERGEFORMAT </w:instrText>
    </w:r>
    <w:r w:rsidR="00E80FC7" w:rsidRPr="00312C32">
      <w:rPr>
        <w:sz w:val="16"/>
      </w:rPr>
      <w:fldChar w:fldCharType="separate"/>
    </w:r>
    <w:r w:rsidR="001C1256">
      <w:rPr>
        <w:noProof/>
        <w:sz w:val="16"/>
      </w:rPr>
      <w:t>2</w:t>
    </w:r>
    <w:r w:rsidR="00E80FC7" w:rsidRPr="00312C32">
      <w:rPr>
        <w:sz w:val="16"/>
      </w:rPr>
      <w:fldChar w:fldCharType="end"/>
    </w:r>
  </w:p>
  <w:p w:rsidR="00921530" w:rsidRDefault="00921530" w:rsidP="00E80FC7">
    <w:pPr>
      <w:pStyle w:val="Voettekst"/>
      <w:tabs>
        <w:tab w:val="clear" w:pos="4536"/>
        <w:tab w:val="clear" w:pos="9072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78" w:rsidRDefault="00263878" w:rsidP="009013D9">
      <w:pPr>
        <w:spacing w:after="0" w:line="240" w:lineRule="auto"/>
      </w:pPr>
      <w:r>
        <w:separator/>
      </w:r>
    </w:p>
  </w:footnote>
  <w:footnote w:type="continuationSeparator" w:id="0">
    <w:p w:rsidR="00263878" w:rsidRDefault="00263878" w:rsidP="0090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29" w:rsidRPr="009B3B38" w:rsidRDefault="00281E09" w:rsidP="009B3B38">
    <w:pPr>
      <w:pStyle w:val="Koptekst"/>
    </w:pPr>
    <w:r>
      <w:rPr>
        <w:noProof/>
        <w:lang w:eastAsia="nl-NL"/>
      </w:rPr>
      <w:t xml:space="preserve"> </w:t>
    </w:r>
    <w:r w:rsidR="00764A25">
      <w:rPr>
        <w:noProof/>
        <w:lang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-15875</wp:posOffset>
          </wp:positionH>
          <wp:positionV relativeFrom="page">
            <wp:posOffset>-13970</wp:posOffset>
          </wp:positionV>
          <wp:extent cx="7594600" cy="1073912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ulance Oost -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3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09" w:rsidRDefault="00F53AF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-15875</wp:posOffset>
          </wp:positionH>
          <wp:positionV relativeFrom="page">
            <wp:posOffset>0</wp:posOffset>
          </wp:positionV>
          <wp:extent cx="7594600" cy="10739120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ulance Oost -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3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E0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C3444"/>
    <w:multiLevelType w:val="hybridMultilevel"/>
    <w:tmpl w:val="A87C2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D1022"/>
    <w:multiLevelType w:val="hybridMultilevel"/>
    <w:tmpl w:val="48D0B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56"/>
    <w:rsid w:val="00013C87"/>
    <w:rsid w:val="000416C0"/>
    <w:rsid w:val="0007533B"/>
    <w:rsid w:val="000A4963"/>
    <w:rsid w:val="000A5762"/>
    <w:rsid w:val="000B2481"/>
    <w:rsid w:val="00192D0D"/>
    <w:rsid w:val="001A0E68"/>
    <w:rsid w:val="001C1256"/>
    <w:rsid w:val="001E109B"/>
    <w:rsid w:val="00206DF7"/>
    <w:rsid w:val="00212F3C"/>
    <w:rsid w:val="00251D9F"/>
    <w:rsid w:val="00263878"/>
    <w:rsid w:val="00281E09"/>
    <w:rsid w:val="00290183"/>
    <w:rsid w:val="00294336"/>
    <w:rsid w:val="00312C32"/>
    <w:rsid w:val="00380FBA"/>
    <w:rsid w:val="00394140"/>
    <w:rsid w:val="00410088"/>
    <w:rsid w:val="00436ABF"/>
    <w:rsid w:val="004572F7"/>
    <w:rsid w:val="004962D6"/>
    <w:rsid w:val="004B5BAE"/>
    <w:rsid w:val="004D6D07"/>
    <w:rsid w:val="005179EA"/>
    <w:rsid w:val="005513F6"/>
    <w:rsid w:val="005550BE"/>
    <w:rsid w:val="00572649"/>
    <w:rsid w:val="005822C9"/>
    <w:rsid w:val="005D7A97"/>
    <w:rsid w:val="006006A0"/>
    <w:rsid w:val="006245B2"/>
    <w:rsid w:val="00672C3A"/>
    <w:rsid w:val="006A6457"/>
    <w:rsid w:val="006F4C6E"/>
    <w:rsid w:val="00703093"/>
    <w:rsid w:val="0074362B"/>
    <w:rsid w:val="00764A25"/>
    <w:rsid w:val="007F78D2"/>
    <w:rsid w:val="00807E29"/>
    <w:rsid w:val="00842DEA"/>
    <w:rsid w:val="008E19D9"/>
    <w:rsid w:val="009013D9"/>
    <w:rsid w:val="00921530"/>
    <w:rsid w:val="00991455"/>
    <w:rsid w:val="009B3B38"/>
    <w:rsid w:val="00A126DA"/>
    <w:rsid w:val="00A231D4"/>
    <w:rsid w:val="00A95B60"/>
    <w:rsid w:val="00AF2190"/>
    <w:rsid w:val="00B00779"/>
    <w:rsid w:val="00B31E59"/>
    <w:rsid w:val="00B60CC7"/>
    <w:rsid w:val="00B943E8"/>
    <w:rsid w:val="00BC0D9A"/>
    <w:rsid w:val="00BF2BDA"/>
    <w:rsid w:val="00C13219"/>
    <w:rsid w:val="00C3188A"/>
    <w:rsid w:val="00C63B95"/>
    <w:rsid w:val="00C95EC8"/>
    <w:rsid w:val="00CE46A1"/>
    <w:rsid w:val="00D703D8"/>
    <w:rsid w:val="00DB346C"/>
    <w:rsid w:val="00E678A2"/>
    <w:rsid w:val="00E80FC7"/>
    <w:rsid w:val="00E9031A"/>
    <w:rsid w:val="00EE4CD4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3F65ADB-FF29-4DDF-BD4E-3BEE209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1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3D9"/>
  </w:style>
  <w:style w:type="paragraph" w:styleId="Voettekst">
    <w:name w:val="footer"/>
    <w:basedOn w:val="Standaard"/>
    <w:link w:val="VoettekstChar"/>
    <w:uiPriority w:val="99"/>
    <w:unhideWhenUsed/>
    <w:rsid w:val="0090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3D9"/>
  </w:style>
  <w:style w:type="character" w:styleId="Hyperlink">
    <w:name w:val="Hyperlink"/>
    <w:basedOn w:val="Standaardalinea-lettertype"/>
    <w:uiPriority w:val="99"/>
    <w:unhideWhenUsed/>
    <w:rsid w:val="009013D9"/>
    <w:rPr>
      <w:color w:val="0563C1" w:themeColor="hyperlink"/>
      <w:u w:val="single"/>
    </w:rPr>
  </w:style>
  <w:style w:type="paragraph" w:customStyle="1" w:styleId="7ptregular">
    <w:name w:val="7pt regular"/>
    <w:link w:val="7ptregularChar"/>
    <w:qFormat/>
    <w:rsid w:val="00AF2190"/>
    <w:pPr>
      <w:spacing w:after="0"/>
    </w:pPr>
    <w:rPr>
      <w:sz w:val="14"/>
      <w:szCs w:val="14"/>
    </w:rPr>
  </w:style>
  <w:style w:type="paragraph" w:customStyle="1" w:styleId="7ptBold">
    <w:name w:val="7pt Bold"/>
    <w:basedOn w:val="7ptregular"/>
    <w:next w:val="7ptregular"/>
    <w:link w:val="7ptBoldChar"/>
    <w:rsid w:val="00AF2190"/>
    <w:rPr>
      <w:b/>
    </w:rPr>
  </w:style>
  <w:style w:type="character" w:customStyle="1" w:styleId="7ptregularChar">
    <w:name w:val="7pt regular Char"/>
    <w:basedOn w:val="Standaardalinea-lettertype"/>
    <w:link w:val="7ptregular"/>
    <w:rsid w:val="00AF2190"/>
    <w:rPr>
      <w:sz w:val="14"/>
      <w:szCs w:val="14"/>
    </w:rPr>
  </w:style>
  <w:style w:type="paragraph" w:styleId="Geenafstand">
    <w:name w:val="No Spacing"/>
    <w:uiPriority w:val="1"/>
    <w:qFormat/>
    <w:rsid w:val="00AF2190"/>
    <w:pPr>
      <w:spacing w:after="0" w:line="240" w:lineRule="auto"/>
    </w:pPr>
  </w:style>
  <w:style w:type="character" w:customStyle="1" w:styleId="7ptBoldChar">
    <w:name w:val="7pt Bold Char"/>
    <w:basedOn w:val="Standaardalinea-lettertype"/>
    <w:link w:val="7ptBold"/>
    <w:rsid w:val="00AF2190"/>
    <w:rPr>
      <w:b/>
      <w:sz w:val="14"/>
      <w:szCs w:val="14"/>
    </w:rPr>
  </w:style>
  <w:style w:type="paragraph" w:customStyle="1" w:styleId="9ptRegular">
    <w:name w:val="9pt Regular"/>
    <w:basedOn w:val="7ptregular"/>
    <w:link w:val="9ptRegularChar"/>
    <w:rsid w:val="00672C3A"/>
    <w:pPr>
      <w:spacing w:after="160"/>
    </w:pPr>
    <w:rPr>
      <w:sz w:val="18"/>
    </w:rPr>
  </w:style>
  <w:style w:type="paragraph" w:customStyle="1" w:styleId="10ptRegular">
    <w:name w:val="10pt Regular"/>
    <w:basedOn w:val="7ptregular"/>
    <w:link w:val="10ptRegularChar"/>
    <w:qFormat/>
    <w:rsid w:val="00672C3A"/>
    <w:pPr>
      <w:spacing w:after="160"/>
    </w:pPr>
    <w:rPr>
      <w:sz w:val="20"/>
    </w:rPr>
  </w:style>
  <w:style w:type="character" w:customStyle="1" w:styleId="9ptRegularChar">
    <w:name w:val="9pt Regular Char"/>
    <w:basedOn w:val="7ptregularChar"/>
    <w:link w:val="9ptRegular"/>
    <w:rsid w:val="00672C3A"/>
    <w:rPr>
      <w:sz w:val="18"/>
      <w:szCs w:val="14"/>
    </w:rPr>
  </w:style>
  <w:style w:type="character" w:customStyle="1" w:styleId="10ptRegularChar">
    <w:name w:val="10pt Regular Char"/>
    <w:basedOn w:val="7ptBoldChar"/>
    <w:link w:val="10ptRegular"/>
    <w:rsid w:val="00672C3A"/>
    <w:rPr>
      <w:b w:val="0"/>
      <w:sz w:val="20"/>
      <w:szCs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3D8"/>
    <w:rPr>
      <w:rFonts w:ascii="Segoe UI" w:hAnsi="Segoe UI" w:cs="Segoe UI"/>
      <w:sz w:val="18"/>
      <w:szCs w:val="18"/>
    </w:rPr>
  </w:style>
  <w:style w:type="paragraph" w:customStyle="1" w:styleId="Geenalineastijl">
    <w:name w:val="[Geen alineastijl]"/>
    <w:rsid w:val="002943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libri-10pt-Regular">
    <w:name w:val="Calibri - 10pt - Regular"/>
    <w:uiPriority w:val="99"/>
    <w:rsid w:val="00294336"/>
    <w:rPr>
      <w:rFonts w:ascii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5179EA"/>
    <w:rPr>
      <w:color w:val="808080"/>
    </w:rPr>
  </w:style>
  <w:style w:type="paragraph" w:styleId="Lijstalinea">
    <w:name w:val="List Paragraph"/>
    <w:basedOn w:val="Standaard"/>
    <w:uiPriority w:val="34"/>
    <w:qFormat/>
    <w:rsid w:val="008E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AV%20IJsselland%20-%20Briefpapier%20leeg%20incl%20achtergro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4666-DB99-40AC-AD06-1D93FE7A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RAV IJsselland - Briefpapier leeg incl achtergrond</Template>
  <TotalTime>10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 van de Streek</dc:creator>
  <cp:lastModifiedBy>Rob Brouwer</cp:lastModifiedBy>
  <cp:revision>3</cp:revision>
  <cp:lastPrinted>2014-01-20T10:45:00Z</cp:lastPrinted>
  <dcterms:created xsi:type="dcterms:W3CDTF">2017-05-16T15:09:00Z</dcterms:created>
  <dcterms:modified xsi:type="dcterms:W3CDTF">2017-05-16T15:19:00Z</dcterms:modified>
</cp:coreProperties>
</file>